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</w:rPr>
      </w:pPr>
      <w:r w:rsidRPr="0084790F">
        <w:rPr>
          <w:rFonts w:ascii="Calibri" w:eastAsiaTheme="minorEastAsia" w:hAnsi="Calibri" w:cs="Calibri"/>
          <w:b/>
          <w:bCs/>
        </w:rPr>
        <w:t>ANEXO III</w:t>
      </w:r>
      <w:bookmarkStart w:id="0" w:name="_GoBack"/>
      <w:bookmarkEnd w:id="0"/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Arial-BoldMT" w:cs="Arial-BoldMT"/>
          <w:b/>
          <w:bCs/>
          <w:sz w:val="24"/>
          <w:szCs w:val="24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Arial-BoldMT" w:cs="Arial-BoldMT"/>
          <w:b/>
          <w:bCs/>
          <w:sz w:val="24"/>
          <w:szCs w:val="24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  <w:r w:rsidRPr="0084790F">
        <w:rPr>
          <w:rFonts w:eastAsiaTheme="minorEastAsia" w:cstheme="minorHAnsi"/>
        </w:rPr>
        <w:t>D/Dª……………………………………, con D.N.I. nº ……………………….., como titular de la empresa ………………………………….., en representación de la misma, a efectos de la obtención de subvenciones a otorgar por la Consejería de Turismo, Juventud y Deportes, para la financiación de gastos de arrendamiento de locales que se dediquen de forma directa y profesional al desarrollo de la actividad deportiva.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</w:rPr>
      </w:pPr>
      <w:r w:rsidRPr="0084790F">
        <w:rPr>
          <w:rFonts w:eastAsiaTheme="minorEastAsia" w:cstheme="minorHAnsi"/>
          <w:b/>
          <w:bCs/>
        </w:rPr>
        <w:t>DECLARA RESPONSABLEMENTE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  <w:r w:rsidRPr="0084790F">
        <w:rPr>
          <w:rFonts w:eastAsiaTheme="minorEastAsia" w:cstheme="minorHAnsi"/>
        </w:rPr>
        <w:t>Que el Centro Deportivo</w:t>
      </w:r>
      <w:r w:rsidRPr="0084790F">
        <w:rPr>
          <w:rFonts w:eastAsiaTheme="minorEastAsia" w:cstheme="minorHAnsi"/>
          <w:color w:val="FF0000"/>
        </w:rPr>
        <w:t xml:space="preserve"> </w:t>
      </w:r>
      <w:r w:rsidRPr="0084790F">
        <w:rPr>
          <w:rFonts w:eastAsiaTheme="minorEastAsia" w:cstheme="minorHAnsi"/>
        </w:rPr>
        <w:t>se halla al corriente en el cumplimiento de sus obligaciones tributarias con el Estado y la Comunidad Autónoma de la Región de Murcia, así como con la Seguridad Social, conforme a lo establecido en las disposiciones vigentes.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  <w:r w:rsidRPr="0084790F">
        <w:rPr>
          <w:rFonts w:eastAsiaTheme="minorEastAsia" w:cstheme="minorHAnsi"/>
        </w:rPr>
        <w:t>Que el Centro Deportivo</w:t>
      </w:r>
      <w:r w:rsidRPr="0084790F">
        <w:rPr>
          <w:rFonts w:eastAsiaTheme="minorEastAsia" w:cstheme="minorHAnsi"/>
          <w:color w:val="FF0000"/>
        </w:rPr>
        <w:t xml:space="preserve"> </w:t>
      </w:r>
      <w:r w:rsidRPr="0084790F">
        <w:rPr>
          <w:rFonts w:eastAsiaTheme="minorEastAsia" w:cstheme="minorHAnsi"/>
        </w:rPr>
        <w:t>no se encuentra incursa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  <w:r w:rsidRPr="0084790F">
        <w:rPr>
          <w:rFonts w:eastAsiaTheme="minorEastAsia" w:cstheme="minorHAnsi"/>
        </w:rPr>
        <w:t>Que el mencionado Centro Deportivo cumple con lo establecido en materia de titulaciones en la Ley 3/2018, por la que se ordena el ejercicio de las profesiones del deporte de la Comunidad Autónoma de la Región de Murcia.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  <w:r w:rsidRPr="0084790F">
        <w:rPr>
          <w:rFonts w:eastAsiaTheme="minorEastAsia" w:cstheme="minorHAnsi"/>
        </w:rPr>
        <w:t xml:space="preserve">Que a fecha de hoy el Centro Deportivo se encuentra en activo y desarrolla la actividad deportiva habitual. 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</w:rPr>
      </w:pPr>
      <w:r w:rsidRPr="0084790F">
        <w:rPr>
          <w:rFonts w:eastAsiaTheme="minorEastAsia" w:cstheme="minorHAnsi"/>
        </w:rPr>
        <w:t>Y para que así conste y surta los efectos previstos en los artículos 13.2 de la Ley 38/2003, de 17 de noviembre y 24 del Real Decreto 887/2006, de 21 de julio; así como en el artículo 5 de la Orden de 1 de abril de 2008, de la Consejería de Hacienda y Administración Pública, firmo la presente declaración.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</w:rPr>
      </w:pPr>
      <w:proofErr w:type="gramStart"/>
      <w:r w:rsidRPr="0084790F">
        <w:rPr>
          <w:rFonts w:eastAsiaTheme="minorEastAsia" w:cstheme="minorHAnsi"/>
        </w:rPr>
        <w:t>En …</w:t>
      </w:r>
      <w:proofErr w:type="gramEnd"/>
      <w:r w:rsidRPr="0084790F">
        <w:rPr>
          <w:rFonts w:eastAsiaTheme="minorEastAsia" w:cstheme="minorHAnsi"/>
        </w:rPr>
        <w:t xml:space="preserve">…........ </w:t>
      </w:r>
      <w:proofErr w:type="gramStart"/>
      <w:r w:rsidRPr="0084790F">
        <w:rPr>
          <w:rFonts w:eastAsiaTheme="minorEastAsia" w:cstheme="minorHAnsi"/>
        </w:rPr>
        <w:t>a</w:t>
      </w:r>
      <w:proofErr w:type="gramEnd"/>
      <w:r w:rsidRPr="0084790F">
        <w:rPr>
          <w:rFonts w:eastAsiaTheme="minorEastAsia" w:cstheme="minorHAnsi"/>
        </w:rPr>
        <w:t>….de………………..de……. .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</w:rPr>
      </w:pPr>
      <w:r w:rsidRPr="0084790F">
        <w:rPr>
          <w:rFonts w:eastAsiaTheme="minorEastAsia" w:cstheme="minorHAnsi"/>
        </w:rPr>
        <w:t>Fdo.:</w:t>
      </w: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84790F" w:rsidRPr="0084790F" w:rsidRDefault="0084790F" w:rsidP="0084790F">
      <w:pPr>
        <w:spacing w:after="120" w:line="264" w:lineRule="auto"/>
        <w:ind w:left="45"/>
        <w:jc w:val="both"/>
        <w:rPr>
          <w:rFonts w:eastAsiaTheme="minorEastAsia" w:cstheme="minorHAnsi"/>
          <w:caps/>
        </w:rPr>
      </w:pPr>
      <w:r w:rsidRPr="0084790F">
        <w:rPr>
          <w:rFonts w:eastAsiaTheme="minorEastAsia" w:cstheme="minorHAnsi"/>
          <w:b/>
          <w:bCs/>
          <w:caps/>
        </w:rPr>
        <w:t>Excma. Sra. Consejera de Turismo, Juventud y Deportes</w:t>
      </w:r>
    </w:p>
    <w:p w:rsidR="0019746C" w:rsidRDefault="0019746C"/>
    <w:sectPr w:rsidR="0019746C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0F" w:rsidRDefault="0084790F" w:rsidP="0033118A">
      <w:pPr>
        <w:spacing w:after="0" w:line="240" w:lineRule="auto"/>
      </w:pPr>
      <w:r>
        <w:separator/>
      </w:r>
    </w:p>
  </w:endnote>
  <w:endnote w:type="continuationSeparator" w:id="0">
    <w:p w:rsidR="0084790F" w:rsidRDefault="0084790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0F" w:rsidRDefault="0084790F" w:rsidP="0033118A">
      <w:pPr>
        <w:spacing w:after="0" w:line="240" w:lineRule="auto"/>
      </w:pPr>
      <w:r>
        <w:separator/>
      </w:r>
    </w:p>
  </w:footnote>
  <w:footnote w:type="continuationSeparator" w:id="0">
    <w:p w:rsidR="0084790F" w:rsidRDefault="0084790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91113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195695" cy="144780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5695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0F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4790F"/>
    <w:rsid w:val="008B55BB"/>
    <w:rsid w:val="008E3810"/>
    <w:rsid w:val="0091113D"/>
    <w:rsid w:val="00A441B7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80D2B-CA33-42E4-BCA9-10930DE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b81d\AppData\Local\Temp\7zO46BBA471\CTJD%20-%20CONSEJER&#205;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CONSEJERÍA - Color.dotx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ESCORIAL BARBE, EDUARDO</dc:creator>
  <cp:keywords/>
  <dc:description/>
  <cp:lastModifiedBy>ESCORIAL BARBE, EDUARDO</cp:lastModifiedBy>
  <cp:revision>1</cp:revision>
  <dcterms:created xsi:type="dcterms:W3CDTF">2020-09-02T10:59:00Z</dcterms:created>
  <dcterms:modified xsi:type="dcterms:W3CDTF">2020-09-02T11:00:00Z</dcterms:modified>
</cp:coreProperties>
</file>